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B4A" w:rsidRPr="00377B4A" w:rsidRDefault="00377B4A" w:rsidP="00377B4A">
      <w:pPr>
        <w:jc w:val="center"/>
        <w:rPr>
          <w:b/>
          <w:bCs/>
          <w:sz w:val="28"/>
          <w:szCs w:val="28"/>
        </w:rPr>
      </w:pPr>
      <w:r w:rsidRPr="00377B4A">
        <w:rPr>
          <w:b/>
          <w:bCs/>
          <w:sz w:val="28"/>
          <w:szCs w:val="28"/>
        </w:rPr>
        <w:t>Итоговый протокол</w:t>
      </w:r>
    </w:p>
    <w:p w:rsidR="00377B4A" w:rsidRPr="00377B4A" w:rsidRDefault="00377B4A" w:rsidP="00377B4A">
      <w:pPr>
        <w:jc w:val="center"/>
        <w:rPr>
          <w:sz w:val="28"/>
          <w:szCs w:val="28"/>
        </w:rPr>
      </w:pPr>
      <w:r w:rsidRPr="00377B4A">
        <w:rPr>
          <w:sz w:val="28"/>
          <w:szCs w:val="28"/>
        </w:rPr>
        <w:t>регионального этапа отбора на Всероссийскую интерактивную выставку</w:t>
      </w:r>
    </w:p>
    <w:p w:rsidR="00377B4A" w:rsidRPr="00377B4A" w:rsidRDefault="00377B4A" w:rsidP="00377B4A">
      <w:pPr>
        <w:jc w:val="center"/>
        <w:rPr>
          <w:sz w:val="28"/>
          <w:szCs w:val="28"/>
        </w:rPr>
      </w:pPr>
      <w:r w:rsidRPr="00377B4A">
        <w:rPr>
          <w:sz w:val="28"/>
          <w:szCs w:val="28"/>
        </w:rPr>
        <w:t>достижений в области науки, культуры и спорта «Открытия-2030»</w:t>
      </w:r>
    </w:p>
    <w:p w:rsidR="00377B4A" w:rsidRDefault="00944FD3" w:rsidP="00377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7563C">
        <w:rPr>
          <w:sz w:val="28"/>
          <w:szCs w:val="28"/>
        </w:rPr>
        <w:t>социально-гуманитарной</w:t>
      </w:r>
      <w:r>
        <w:rPr>
          <w:sz w:val="28"/>
          <w:szCs w:val="28"/>
        </w:rPr>
        <w:t xml:space="preserve"> направленности</w:t>
      </w:r>
    </w:p>
    <w:p w:rsidR="00944FD3" w:rsidRPr="00377B4A" w:rsidRDefault="00944FD3" w:rsidP="00377B4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862"/>
        <w:gridCol w:w="3435"/>
      </w:tblGrid>
      <w:tr w:rsidR="00B7563C" w:rsidRPr="00375FB4" w:rsidTr="00B7563C">
        <w:trPr>
          <w:jc w:val="center"/>
        </w:trPr>
        <w:tc>
          <w:tcPr>
            <w:tcW w:w="910" w:type="dxa"/>
            <w:shd w:val="clear" w:color="auto" w:fill="auto"/>
          </w:tcPr>
          <w:p w:rsidR="00B7563C" w:rsidRPr="00375FB4" w:rsidRDefault="00B7563C" w:rsidP="00375FB4">
            <w:pPr>
              <w:tabs>
                <w:tab w:val="left" w:pos="0"/>
                <w:tab w:val="left" w:pos="142"/>
              </w:tabs>
              <w:jc w:val="center"/>
              <w:rPr>
                <w:spacing w:val="0"/>
                <w:sz w:val="28"/>
                <w:szCs w:val="28"/>
              </w:rPr>
            </w:pPr>
            <w:r w:rsidRPr="00375FB4">
              <w:rPr>
                <w:spacing w:val="0"/>
                <w:sz w:val="28"/>
                <w:szCs w:val="28"/>
              </w:rPr>
              <w:t>п</w:t>
            </w:r>
            <w:r w:rsidRPr="00375FB4">
              <w:rPr>
                <w:spacing w:val="0"/>
                <w:sz w:val="28"/>
                <w:szCs w:val="28"/>
                <w:lang w:val="en-US"/>
              </w:rPr>
              <w:t>/</w:t>
            </w:r>
            <w:r w:rsidRPr="00375FB4">
              <w:rPr>
                <w:spacing w:val="0"/>
                <w:sz w:val="28"/>
                <w:szCs w:val="28"/>
              </w:rPr>
              <w:t>п</w:t>
            </w:r>
          </w:p>
        </w:tc>
        <w:tc>
          <w:tcPr>
            <w:tcW w:w="6002" w:type="dxa"/>
            <w:shd w:val="clear" w:color="auto" w:fill="auto"/>
          </w:tcPr>
          <w:p w:rsidR="00B7563C" w:rsidRPr="00375FB4" w:rsidRDefault="00B7563C" w:rsidP="00375FB4">
            <w:pPr>
              <w:tabs>
                <w:tab w:val="left" w:pos="0"/>
                <w:tab w:val="left" w:pos="142"/>
              </w:tabs>
              <w:jc w:val="center"/>
              <w:rPr>
                <w:spacing w:val="0"/>
                <w:sz w:val="28"/>
                <w:szCs w:val="28"/>
              </w:rPr>
            </w:pPr>
            <w:r w:rsidRPr="00375FB4">
              <w:rPr>
                <w:spacing w:val="0"/>
                <w:sz w:val="28"/>
                <w:szCs w:val="28"/>
              </w:rPr>
              <w:t>ФИО</w:t>
            </w:r>
          </w:p>
        </w:tc>
        <w:tc>
          <w:tcPr>
            <w:tcW w:w="3510" w:type="dxa"/>
          </w:tcPr>
          <w:p w:rsidR="00B7563C" w:rsidRPr="00375FB4" w:rsidRDefault="009B77F7" w:rsidP="00375FB4">
            <w:pPr>
              <w:tabs>
                <w:tab w:val="left" w:pos="0"/>
                <w:tab w:val="left" w:pos="142"/>
              </w:tabs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Результат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Ямко Виктория Сергеевна</w:t>
            </w:r>
          </w:p>
        </w:tc>
        <w:tc>
          <w:tcPr>
            <w:tcW w:w="3510" w:type="dxa"/>
          </w:tcPr>
          <w:p w:rsidR="004B3760" w:rsidRPr="00375FB4" w:rsidRDefault="00DD1B28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Нечаева Дарья Андреевна</w:t>
            </w:r>
          </w:p>
        </w:tc>
        <w:tc>
          <w:tcPr>
            <w:tcW w:w="3510" w:type="dxa"/>
          </w:tcPr>
          <w:p w:rsidR="004B3760" w:rsidRPr="00375FB4" w:rsidRDefault="00DD1B28" w:rsidP="004B3760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</w:t>
            </w:r>
            <w:r w:rsidR="00E84393">
              <w:rPr>
                <w:color w:val="000000"/>
                <w:sz w:val="28"/>
                <w:szCs w:val="28"/>
              </w:rPr>
              <w:t>о</w:t>
            </w:r>
            <w:r w:rsidRPr="00B7563C">
              <w:rPr>
                <w:color w:val="000000"/>
                <w:sz w:val="28"/>
                <w:szCs w:val="28"/>
              </w:rPr>
              <w:t>бкова Светлана Сергеевна</w:t>
            </w:r>
          </w:p>
        </w:tc>
        <w:tc>
          <w:tcPr>
            <w:tcW w:w="3510" w:type="dxa"/>
          </w:tcPr>
          <w:p w:rsidR="004B3760" w:rsidRPr="00375FB4" w:rsidRDefault="00DD1B28" w:rsidP="004B3760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Баженова Александра Алексеевна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Шишова Юлия Алексеевна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Десятников Константин Сергеевич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Культяпова Анастасия Александровна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Вавина Екатерина Ген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B7563C">
              <w:rPr>
                <w:color w:val="000000"/>
                <w:sz w:val="28"/>
                <w:szCs w:val="28"/>
              </w:rPr>
              <w:t>адьевна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Блинова Алена Алексеевна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Меркурьева София Александровна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Буйнова Ирина Сергеевна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Выборнов Сергей Алексеевич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Люшненко Екатерина Федоровна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Широков Тимофей Павлович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Глазова Полина Леонидовна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Базулин Вадим Алексеевич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Сергунина Ирина Романовна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Голова Карина Александровна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Моренова Елена Алексеевна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Парамонова В</w:t>
            </w:r>
            <w:r>
              <w:rPr>
                <w:color w:val="000000"/>
                <w:sz w:val="28"/>
                <w:szCs w:val="28"/>
              </w:rPr>
              <w:t>ера Ми</w:t>
            </w:r>
            <w:r w:rsidRPr="00B7563C">
              <w:rPr>
                <w:color w:val="000000"/>
                <w:sz w:val="28"/>
                <w:szCs w:val="28"/>
              </w:rPr>
              <w:t>хайловна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Чурилова Карина Артемовна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 место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Бузычкина Варвара Дмитриевна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Гусарова Мария Алексеевна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Жерехова Софья Павловна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52D0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Зеленкевич Мария Дмитриевна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52D0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Клочков Иван Сергеевич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52D0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Королев Тимофей Олегович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52D0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Кошеварова Полина Александровна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52D0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Макарычева Анастасия Михайловна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702F03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Малахова Кристина Никола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7563C"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702F03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Мамонова Алина Васильевна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702F03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Матвеева Татьяна Дмитриевна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702F03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Нечаев Степан Андреевич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Полатай Константин Сергеевич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FB0469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Пшеницына Полина Сергеевна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FB0469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Сизиков Илья Александрович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9E74C2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Фомичов Денис Александрович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9E74C2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Харитонова Анастасия Евгеньевна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9E74C2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Цветкова Милана Владимировна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9E74C2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Чуйкова Софья Сергеевна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9E74C2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Шелудякова Марьяна Максимовна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B7563C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Назаров Матвей Максимович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Шишана Александра Сергеевна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Лисовая Алина Андреевна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Серебрякова София Аркадьевна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Винникова Анастасия Андреевна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  <w:tr w:rsidR="004B3760" w:rsidRPr="00375FB4" w:rsidTr="007A2E6F">
        <w:trPr>
          <w:jc w:val="center"/>
        </w:trPr>
        <w:tc>
          <w:tcPr>
            <w:tcW w:w="910" w:type="dxa"/>
            <w:shd w:val="clear" w:color="auto" w:fill="auto"/>
          </w:tcPr>
          <w:p w:rsidR="004B3760" w:rsidRPr="00375FB4" w:rsidRDefault="004B3760" w:rsidP="00130A0A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  <w:vAlign w:val="bottom"/>
          </w:tcPr>
          <w:p w:rsidR="004B3760" w:rsidRPr="00B7563C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B7563C">
              <w:rPr>
                <w:color w:val="000000"/>
                <w:sz w:val="28"/>
                <w:szCs w:val="28"/>
              </w:rPr>
              <w:t>Беляев Евгений Алексеевич</w:t>
            </w:r>
          </w:p>
        </w:tc>
        <w:tc>
          <w:tcPr>
            <w:tcW w:w="3510" w:type="dxa"/>
          </w:tcPr>
          <w:p w:rsidR="004B3760" w:rsidRPr="00375FB4" w:rsidRDefault="004B3760" w:rsidP="00262436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  <w:r w:rsidRPr="00120A5D">
              <w:rPr>
                <w:spacing w:val="0"/>
                <w:sz w:val="28"/>
                <w:szCs w:val="28"/>
              </w:rPr>
              <w:t>Участник</w:t>
            </w:r>
          </w:p>
        </w:tc>
      </w:tr>
    </w:tbl>
    <w:p w:rsidR="0037396D" w:rsidRDefault="0037396D" w:rsidP="0037396D">
      <w:pPr>
        <w:tabs>
          <w:tab w:val="left" w:pos="0"/>
          <w:tab w:val="left" w:pos="142"/>
        </w:tabs>
        <w:jc w:val="both"/>
        <w:rPr>
          <w:spacing w:val="0"/>
          <w:sz w:val="28"/>
          <w:szCs w:val="28"/>
        </w:rPr>
      </w:pPr>
    </w:p>
    <w:p w:rsidR="0037396D" w:rsidRDefault="0037396D" w:rsidP="0037396D">
      <w:pPr>
        <w:tabs>
          <w:tab w:val="left" w:pos="0"/>
          <w:tab w:val="left" w:pos="142"/>
        </w:tabs>
        <w:jc w:val="both"/>
        <w:rPr>
          <w:spacing w:val="0"/>
          <w:sz w:val="28"/>
          <w:szCs w:val="28"/>
        </w:rPr>
      </w:pPr>
    </w:p>
    <w:p w:rsidR="0037396D" w:rsidRPr="0037396D" w:rsidRDefault="0037396D" w:rsidP="0037396D">
      <w:pPr>
        <w:tabs>
          <w:tab w:val="left" w:pos="0"/>
          <w:tab w:val="left" w:pos="142"/>
        </w:tabs>
        <w:jc w:val="both"/>
        <w:rPr>
          <w:spacing w:val="0"/>
          <w:sz w:val="28"/>
          <w:szCs w:val="28"/>
        </w:rPr>
      </w:pPr>
    </w:p>
    <w:p w:rsidR="00102B94" w:rsidRPr="00FF5D20" w:rsidRDefault="00102B94" w:rsidP="00064F1E">
      <w:pPr>
        <w:jc w:val="both"/>
        <w:rPr>
          <w:sz w:val="28"/>
          <w:szCs w:val="28"/>
        </w:rPr>
      </w:pPr>
    </w:p>
    <w:sectPr w:rsidR="00102B94" w:rsidRPr="00FF5D20" w:rsidSect="00FB58D8">
      <w:pgSz w:w="11907" w:h="16840" w:code="9"/>
      <w:pgMar w:top="709" w:right="567" w:bottom="426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3063" w:rsidRDefault="00063063" w:rsidP="0059604F">
      <w:r>
        <w:separator/>
      </w:r>
    </w:p>
  </w:endnote>
  <w:endnote w:type="continuationSeparator" w:id="0">
    <w:p w:rsidR="00063063" w:rsidRDefault="00063063" w:rsidP="0059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3063" w:rsidRDefault="00063063" w:rsidP="0059604F">
      <w:r>
        <w:separator/>
      </w:r>
    </w:p>
  </w:footnote>
  <w:footnote w:type="continuationSeparator" w:id="0">
    <w:p w:rsidR="00063063" w:rsidRDefault="00063063" w:rsidP="0059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B4906"/>
    <w:multiLevelType w:val="hybridMultilevel"/>
    <w:tmpl w:val="02B0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24F"/>
    <w:multiLevelType w:val="hybridMultilevel"/>
    <w:tmpl w:val="5ECC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937"/>
    <w:multiLevelType w:val="hybridMultilevel"/>
    <w:tmpl w:val="D1A4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51FE"/>
    <w:multiLevelType w:val="hybridMultilevel"/>
    <w:tmpl w:val="7BE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evenAndOddHeaders/>
  <w:drawingGridHorizontalSpacing w:val="119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6A"/>
    <w:rsid w:val="00004713"/>
    <w:rsid w:val="00020A12"/>
    <w:rsid w:val="00030892"/>
    <w:rsid w:val="000321EE"/>
    <w:rsid w:val="0003299B"/>
    <w:rsid w:val="000435B4"/>
    <w:rsid w:val="00063063"/>
    <w:rsid w:val="00064815"/>
    <w:rsid w:val="00064F1E"/>
    <w:rsid w:val="00080B49"/>
    <w:rsid w:val="00091C53"/>
    <w:rsid w:val="000A1C36"/>
    <w:rsid w:val="000B0D46"/>
    <w:rsid w:val="000B3314"/>
    <w:rsid w:val="000E609C"/>
    <w:rsid w:val="00102B94"/>
    <w:rsid w:val="00107679"/>
    <w:rsid w:val="00127B35"/>
    <w:rsid w:val="00130A0A"/>
    <w:rsid w:val="00136AAA"/>
    <w:rsid w:val="00167910"/>
    <w:rsid w:val="0018135B"/>
    <w:rsid w:val="001D7A37"/>
    <w:rsid w:val="001F3A53"/>
    <w:rsid w:val="001F5635"/>
    <w:rsid w:val="00224C51"/>
    <w:rsid w:val="002257BE"/>
    <w:rsid w:val="0023230C"/>
    <w:rsid w:val="002377A3"/>
    <w:rsid w:val="00252421"/>
    <w:rsid w:val="00262436"/>
    <w:rsid w:val="003033D2"/>
    <w:rsid w:val="00315D13"/>
    <w:rsid w:val="00322CBF"/>
    <w:rsid w:val="00337BB6"/>
    <w:rsid w:val="003420CF"/>
    <w:rsid w:val="0036747D"/>
    <w:rsid w:val="0037396D"/>
    <w:rsid w:val="00375FB4"/>
    <w:rsid w:val="00377B4A"/>
    <w:rsid w:val="003828A1"/>
    <w:rsid w:val="00387DF6"/>
    <w:rsid w:val="003A399A"/>
    <w:rsid w:val="003A4C17"/>
    <w:rsid w:val="003C4C11"/>
    <w:rsid w:val="003C7CB3"/>
    <w:rsid w:val="003E0157"/>
    <w:rsid w:val="003F34FE"/>
    <w:rsid w:val="0042570B"/>
    <w:rsid w:val="00435998"/>
    <w:rsid w:val="00442B36"/>
    <w:rsid w:val="00446222"/>
    <w:rsid w:val="00457CC6"/>
    <w:rsid w:val="00484B2F"/>
    <w:rsid w:val="00497549"/>
    <w:rsid w:val="004B3760"/>
    <w:rsid w:val="004B5B75"/>
    <w:rsid w:val="004B78BC"/>
    <w:rsid w:val="004C74D5"/>
    <w:rsid w:val="004D0FE5"/>
    <w:rsid w:val="004E2924"/>
    <w:rsid w:val="004F1B0F"/>
    <w:rsid w:val="004F3E2A"/>
    <w:rsid w:val="00513A2D"/>
    <w:rsid w:val="005178D9"/>
    <w:rsid w:val="00531E52"/>
    <w:rsid w:val="00544C32"/>
    <w:rsid w:val="00552892"/>
    <w:rsid w:val="0055516F"/>
    <w:rsid w:val="00563B1A"/>
    <w:rsid w:val="0058312E"/>
    <w:rsid w:val="0059604F"/>
    <w:rsid w:val="005A37B1"/>
    <w:rsid w:val="005B07E8"/>
    <w:rsid w:val="005B2119"/>
    <w:rsid w:val="005F2D16"/>
    <w:rsid w:val="00614727"/>
    <w:rsid w:val="00664CE9"/>
    <w:rsid w:val="00675FA3"/>
    <w:rsid w:val="006D666C"/>
    <w:rsid w:val="00714987"/>
    <w:rsid w:val="00742C80"/>
    <w:rsid w:val="00786345"/>
    <w:rsid w:val="007A2E6F"/>
    <w:rsid w:val="007B6355"/>
    <w:rsid w:val="007B6F56"/>
    <w:rsid w:val="007E6EEA"/>
    <w:rsid w:val="008051C0"/>
    <w:rsid w:val="00813B8F"/>
    <w:rsid w:val="008157B4"/>
    <w:rsid w:val="00823788"/>
    <w:rsid w:val="008243BE"/>
    <w:rsid w:val="008463DD"/>
    <w:rsid w:val="00857DB0"/>
    <w:rsid w:val="0087415D"/>
    <w:rsid w:val="00883A19"/>
    <w:rsid w:val="00883E82"/>
    <w:rsid w:val="008858B8"/>
    <w:rsid w:val="008E1BED"/>
    <w:rsid w:val="008E40A4"/>
    <w:rsid w:val="008F0006"/>
    <w:rsid w:val="008F7C3D"/>
    <w:rsid w:val="0090751B"/>
    <w:rsid w:val="00940F83"/>
    <w:rsid w:val="00944FD3"/>
    <w:rsid w:val="00945D94"/>
    <w:rsid w:val="009646F9"/>
    <w:rsid w:val="00967521"/>
    <w:rsid w:val="009730A9"/>
    <w:rsid w:val="00983126"/>
    <w:rsid w:val="00991223"/>
    <w:rsid w:val="009A250F"/>
    <w:rsid w:val="009A55E2"/>
    <w:rsid w:val="009B77F7"/>
    <w:rsid w:val="009E0E39"/>
    <w:rsid w:val="00A047FB"/>
    <w:rsid w:val="00A338E2"/>
    <w:rsid w:val="00A46783"/>
    <w:rsid w:val="00A6229A"/>
    <w:rsid w:val="00A651E6"/>
    <w:rsid w:val="00A6746E"/>
    <w:rsid w:val="00A8302B"/>
    <w:rsid w:val="00A9480C"/>
    <w:rsid w:val="00AB7283"/>
    <w:rsid w:val="00AC3240"/>
    <w:rsid w:val="00AD23D5"/>
    <w:rsid w:val="00AE5114"/>
    <w:rsid w:val="00B04FED"/>
    <w:rsid w:val="00B140FF"/>
    <w:rsid w:val="00B3420F"/>
    <w:rsid w:val="00B404A9"/>
    <w:rsid w:val="00B57ECA"/>
    <w:rsid w:val="00B60231"/>
    <w:rsid w:val="00B7563C"/>
    <w:rsid w:val="00B96879"/>
    <w:rsid w:val="00BB1A20"/>
    <w:rsid w:val="00BC491D"/>
    <w:rsid w:val="00BE01D2"/>
    <w:rsid w:val="00C0338D"/>
    <w:rsid w:val="00C0422E"/>
    <w:rsid w:val="00C07BF5"/>
    <w:rsid w:val="00C24A9C"/>
    <w:rsid w:val="00C258B2"/>
    <w:rsid w:val="00C54909"/>
    <w:rsid w:val="00C63B67"/>
    <w:rsid w:val="00C73359"/>
    <w:rsid w:val="00CA5030"/>
    <w:rsid w:val="00CB5C4E"/>
    <w:rsid w:val="00CC6850"/>
    <w:rsid w:val="00CF2B6A"/>
    <w:rsid w:val="00D1348D"/>
    <w:rsid w:val="00D13FF4"/>
    <w:rsid w:val="00D20C0A"/>
    <w:rsid w:val="00D30B8B"/>
    <w:rsid w:val="00D45AC2"/>
    <w:rsid w:val="00DD1B28"/>
    <w:rsid w:val="00DD6A31"/>
    <w:rsid w:val="00E01951"/>
    <w:rsid w:val="00E33ABC"/>
    <w:rsid w:val="00E36311"/>
    <w:rsid w:val="00E45DD6"/>
    <w:rsid w:val="00E54A86"/>
    <w:rsid w:val="00E8212D"/>
    <w:rsid w:val="00E84393"/>
    <w:rsid w:val="00E97025"/>
    <w:rsid w:val="00E97C69"/>
    <w:rsid w:val="00EA0DE0"/>
    <w:rsid w:val="00EB5D20"/>
    <w:rsid w:val="00EC2318"/>
    <w:rsid w:val="00EC3DDD"/>
    <w:rsid w:val="00EC5353"/>
    <w:rsid w:val="00ED3837"/>
    <w:rsid w:val="00EE7520"/>
    <w:rsid w:val="00EF36C2"/>
    <w:rsid w:val="00F00C6D"/>
    <w:rsid w:val="00F14132"/>
    <w:rsid w:val="00F22A01"/>
    <w:rsid w:val="00F248F7"/>
    <w:rsid w:val="00F5273B"/>
    <w:rsid w:val="00F54602"/>
    <w:rsid w:val="00F70DA7"/>
    <w:rsid w:val="00F7348F"/>
    <w:rsid w:val="00F74A4D"/>
    <w:rsid w:val="00F82D4D"/>
    <w:rsid w:val="00FB58D8"/>
    <w:rsid w:val="00FC4F84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733D31-345E-8E4B-877B-EA48739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pacing w:val="-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bottom w:val="single" w:sz="12" w:space="1" w:color="auto"/>
      </w:pBdr>
      <w:spacing w:after="120"/>
      <w:jc w:val="center"/>
      <w:outlineLvl w:val="2"/>
    </w:pPr>
    <w:rPr>
      <w:rFonts w:ascii="Arial" w:hAnsi="Arial"/>
      <w:b/>
      <w:spacing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rPr>
      <w:sz w:val="28"/>
    </w:rPr>
  </w:style>
  <w:style w:type="paragraph" w:styleId="a8">
    <w:name w:val="Название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a">
    <w:name w:val="Balloon Text"/>
    <w:basedOn w:val="a"/>
    <w:semiHidden/>
    <w:rsid w:val="00614727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AB7283"/>
    <w:pPr>
      <w:ind w:left="142" w:right="5527" w:firstLine="142"/>
    </w:pPr>
    <w:rPr>
      <w:spacing w:val="0"/>
    </w:rPr>
  </w:style>
  <w:style w:type="character" w:customStyle="1" w:styleId="a4">
    <w:name w:val="Верхний колонтитул Знак"/>
    <w:link w:val="a3"/>
    <w:uiPriority w:val="99"/>
    <w:rsid w:val="00BC491D"/>
    <w:rPr>
      <w:spacing w:val="-2"/>
      <w:sz w:val="24"/>
    </w:rPr>
  </w:style>
  <w:style w:type="table" w:styleId="ac">
    <w:name w:val="Table Grid"/>
    <w:basedOn w:val="a1"/>
    <w:rsid w:val="00FF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&#1057;&#1045;&#1050;&#1056;&#1045;&#1058;&#1040;&#1056;&#1068;\&#1041;&#1051;&#1040;&#1053;&#1050;&#1048;\&#1086;&#1090;&#1087;&#1091;&#1089;&#1082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4F8C-FB43-421A-B384-146318A310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отпуск.dot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ЦДТ и МШО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Забаев Владимир Юрьевич</dc:creator>
  <cp:keywords/>
  <cp:lastModifiedBy>Гость</cp:lastModifiedBy>
  <cp:revision>2</cp:revision>
  <cp:lastPrinted>2021-09-13T12:54:00Z</cp:lastPrinted>
  <dcterms:created xsi:type="dcterms:W3CDTF">2021-10-20T10:58:00Z</dcterms:created>
  <dcterms:modified xsi:type="dcterms:W3CDTF">2021-10-20T10:58:00Z</dcterms:modified>
</cp:coreProperties>
</file>